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9E" w:rsidRDefault="00D94F9E">
      <w:pPr>
        <w:pStyle w:val="Heading1"/>
      </w:pPr>
      <w:r>
        <w:t>Stretnutie Rady rodičov</w:t>
      </w:r>
    </w:p>
    <w:p w:rsidR="00D94F9E" w:rsidRDefault="00D94F9E">
      <w:pPr>
        <w:pStyle w:val="Heading1"/>
      </w:pPr>
      <w:r w:rsidRPr="00F22C95">
        <w:rPr>
          <w:lang w:val="sk-SK"/>
        </w:rPr>
        <w:t>Zápis</w:t>
      </w:r>
      <w:r>
        <w:t xml:space="preserve"> </w:t>
      </w:r>
      <w:r w:rsidRPr="00F22C95">
        <w:rPr>
          <w:lang w:val="sk-SK"/>
        </w:rPr>
        <w:t>zo</w:t>
      </w:r>
      <w:r>
        <w:t xml:space="preserve"> </w:t>
      </w:r>
      <w:r>
        <w:rPr>
          <w:lang w:val="sk-SK"/>
        </w:rPr>
        <w:t xml:space="preserve">stretnutia   </w:t>
      </w:r>
    </w:p>
    <w:p w:rsidR="00D94F9E" w:rsidRPr="0042069E" w:rsidRDefault="00D94F9E">
      <w:pPr>
        <w:pStyle w:val="Date"/>
        <w:rPr>
          <w:b/>
        </w:rPr>
      </w:pPr>
      <w:r w:rsidRPr="0042069E">
        <w:rPr>
          <w:b/>
        </w:rPr>
        <w:t>28.11.2013</w:t>
      </w:r>
    </w:p>
    <w:p w:rsidR="00D94F9E" w:rsidRPr="00F22C95" w:rsidRDefault="00D94F9E">
      <w:pPr>
        <w:pStyle w:val="ListNumber"/>
        <w:numPr>
          <w:ilvl w:val="0"/>
          <w:numId w:val="7"/>
        </w:numPr>
        <w:ind w:left="187" w:hanging="187"/>
        <w:rPr>
          <w:lang w:val="sk-SK"/>
        </w:rPr>
      </w:pPr>
      <w:r w:rsidRPr="00F22C95">
        <w:rPr>
          <w:lang w:val="sk-SK"/>
        </w:rPr>
        <w:t>Otvorenie</w:t>
      </w:r>
    </w:p>
    <w:p w:rsidR="00D94F9E" w:rsidRDefault="00D94F9E" w:rsidP="007A6E46">
      <w:pPr>
        <w:pStyle w:val="BodyText2"/>
        <w:ind w:left="187"/>
        <w:rPr>
          <w:b/>
          <w:bCs/>
          <w:lang w:val="sk-SK"/>
        </w:rPr>
      </w:pPr>
      <w:r>
        <w:rPr>
          <w:b/>
          <w:bCs/>
          <w:lang w:val="sk-SK"/>
        </w:rPr>
        <w:t>Otvorenie a privítanie : pani Veronikou Tabačkovou.</w:t>
      </w:r>
    </w:p>
    <w:p w:rsidR="00D94F9E" w:rsidRDefault="00D94F9E" w:rsidP="006F20F6">
      <w:pPr>
        <w:pStyle w:val="BodyText2"/>
        <w:ind w:left="187"/>
        <w:rPr>
          <w:b/>
          <w:bCs/>
          <w:lang w:val="sk-SK"/>
        </w:rPr>
      </w:pPr>
    </w:p>
    <w:p w:rsidR="00D94F9E" w:rsidRDefault="00D94F9E" w:rsidP="007A6E46">
      <w:pPr>
        <w:pStyle w:val="BodyText2"/>
        <w:ind w:left="187"/>
        <w:rPr>
          <w:b/>
          <w:bCs/>
          <w:lang w:val="sk-SK"/>
        </w:rPr>
      </w:pPr>
      <w:r>
        <w:rPr>
          <w:b/>
          <w:bCs/>
          <w:lang w:val="sk-SK"/>
        </w:rPr>
        <w:t>Zapisovateľ: pani Matejičková</w:t>
      </w:r>
    </w:p>
    <w:p w:rsidR="00D94F9E" w:rsidRPr="00F22C95" w:rsidRDefault="00D94F9E" w:rsidP="007A6E46">
      <w:pPr>
        <w:pStyle w:val="BodyText2"/>
        <w:ind w:left="187"/>
        <w:rPr>
          <w:lang w:val="sk-SK"/>
        </w:rPr>
      </w:pPr>
    </w:p>
    <w:p w:rsidR="00D94F9E" w:rsidRPr="00F22C95" w:rsidRDefault="00D94F9E">
      <w:pPr>
        <w:pStyle w:val="ListNumber"/>
        <w:numPr>
          <w:ilvl w:val="0"/>
          <w:numId w:val="7"/>
        </w:numPr>
        <w:ind w:left="187" w:hanging="187"/>
        <w:rPr>
          <w:lang w:val="sk-SK"/>
        </w:rPr>
      </w:pPr>
      <w:r w:rsidRPr="00F22C95">
        <w:rPr>
          <w:lang w:val="sk-SK"/>
        </w:rPr>
        <w:t>Prezencia</w:t>
      </w:r>
    </w:p>
    <w:p w:rsidR="00D94F9E" w:rsidRPr="00F22C95" w:rsidRDefault="00D94F9E" w:rsidP="006F20F6">
      <w:pPr>
        <w:pStyle w:val="BodyText2"/>
        <w:ind w:left="0"/>
        <w:rPr>
          <w:lang w:val="sk-SK"/>
        </w:rPr>
      </w:pPr>
      <w:r>
        <w:rPr>
          <w:lang w:val="sk-SK"/>
        </w:rPr>
        <w:t xml:space="preserve">   Prezenčná listina je prílohou zápisu.</w:t>
      </w:r>
    </w:p>
    <w:p w:rsidR="00D94F9E" w:rsidRPr="006F20F6" w:rsidRDefault="00D94F9E" w:rsidP="006F20F6">
      <w:pPr>
        <w:pStyle w:val="ListNumber"/>
        <w:numPr>
          <w:ilvl w:val="0"/>
          <w:numId w:val="7"/>
        </w:numPr>
        <w:ind w:left="187" w:hanging="187"/>
        <w:rPr>
          <w:lang w:val="sk-SK"/>
        </w:rPr>
      </w:pPr>
      <w:r>
        <w:rPr>
          <w:lang w:val="sk-SK"/>
        </w:rPr>
        <w:t>Informácie vedenia školy o aktivitách  / Mgr. Ida Pavlovičová/</w:t>
      </w:r>
    </w:p>
    <w:p w:rsidR="00D94F9E" w:rsidRDefault="00D94F9E" w:rsidP="007A6E46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-tekvicový týždeň,</w:t>
      </w:r>
    </w:p>
    <w:p w:rsidR="00D94F9E" w:rsidRDefault="00D94F9E" w:rsidP="007A6E46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 xml:space="preserve">- športová liga, </w:t>
      </w:r>
    </w:p>
    <w:p w:rsidR="00D94F9E" w:rsidRDefault="00D94F9E" w:rsidP="007A6E46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- bežecká liga,</w:t>
      </w:r>
    </w:p>
    <w:p w:rsidR="00D94F9E" w:rsidRDefault="00D94F9E" w:rsidP="007A6E46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- integrované vyučovanie,</w:t>
      </w:r>
    </w:p>
    <w:p w:rsidR="00D94F9E" w:rsidRDefault="00D94F9E" w:rsidP="007A6E46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- týždeň knižníc,</w:t>
      </w:r>
    </w:p>
    <w:p w:rsidR="00D94F9E" w:rsidRDefault="00D94F9E" w:rsidP="007A6E46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- Workshop – 70 účastníkov ,</w:t>
      </w:r>
    </w:p>
    <w:p w:rsidR="00D94F9E" w:rsidRDefault="00D94F9E" w:rsidP="007A6E46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- Deň otvorených dverí,</w:t>
      </w:r>
    </w:p>
    <w:p w:rsidR="00D94F9E" w:rsidRDefault="00D94F9E" w:rsidP="007A6E46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- besedy v  5.ročníkoch na tému šikanovanie s psychologičkami z CPPPaP ,</w:t>
      </w:r>
    </w:p>
    <w:p w:rsidR="00D94F9E" w:rsidRDefault="00D94F9E" w:rsidP="007A6E46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- zbierka pre detský domov v Martine,</w:t>
      </w:r>
    </w:p>
    <w:p w:rsidR="00D94F9E" w:rsidRDefault="00D94F9E" w:rsidP="007A6E46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- zber papiera do 15.12.</w:t>
      </w:r>
    </w:p>
    <w:p w:rsidR="00D94F9E" w:rsidRDefault="00D94F9E" w:rsidP="007A6E46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- Vianočné trhy – 19.-20.12.2013</w:t>
      </w:r>
    </w:p>
    <w:p w:rsidR="00D94F9E" w:rsidRDefault="00D94F9E" w:rsidP="00490EBB">
      <w:pPr>
        <w:pStyle w:val="ListNumber"/>
        <w:numPr>
          <w:ilvl w:val="0"/>
          <w:numId w:val="0"/>
        </w:numPr>
        <w:ind w:left="187" w:hanging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 xml:space="preserve">   - Mikuláš – bude pán Zábojník, na každé dieťa 0,50 €, cca 220€</w:t>
      </w:r>
    </w:p>
    <w:p w:rsidR="00D94F9E" w:rsidRDefault="00D94F9E" w:rsidP="00490EBB">
      <w:pPr>
        <w:pStyle w:val="ListNumber"/>
        <w:numPr>
          <w:ilvl w:val="0"/>
          <w:numId w:val="0"/>
        </w:numPr>
        <w:ind w:left="187" w:hanging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 xml:space="preserve">   - maškarný ples v školskom klube.</w:t>
      </w:r>
    </w:p>
    <w:p w:rsidR="00D94F9E" w:rsidRDefault="00D94F9E" w:rsidP="00490EBB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 w:rsidRPr="003C2EA8">
        <w:rPr>
          <w:u w:val="none"/>
          <w:lang w:val="sk-SK"/>
        </w:rPr>
        <w:t xml:space="preserve">Financie </w:t>
      </w:r>
      <w:r>
        <w:rPr>
          <w:b w:val="0"/>
          <w:u w:val="none"/>
          <w:lang w:val="sk-SK"/>
        </w:rPr>
        <w:t>– vyzbierané príspevky ZRPŠ – 4302€, účet – 3000€.</w:t>
      </w:r>
    </w:p>
    <w:p w:rsidR="00D94F9E" w:rsidRDefault="00D94F9E" w:rsidP="00490EBB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Príspevky – lyžiarsky výcvik autobus 700€</w:t>
      </w:r>
    </w:p>
    <w:p w:rsidR="00D94F9E" w:rsidRDefault="00D94F9E" w:rsidP="00490EBB">
      <w:pPr>
        <w:pStyle w:val="ListNumber"/>
        <w:numPr>
          <w:ilvl w:val="0"/>
          <w:numId w:val="13"/>
        </w:numPr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Škola v prírode autobus 500 €</w:t>
      </w:r>
    </w:p>
    <w:p w:rsidR="00D94F9E" w:rsidRDefault="00D94F9E" w:rsidP="00490EBB">
      <w:pPr>
        <w:pStyle w:val="ListNumber"/>
        <w:numPr>
          <w:ilvl w:val="0"/>
          <w:numId w:val="13"/>
        </w:numPr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Plavecký výcvik 1.ročník, 580€ / 10 € na dieťa</w:t>
      </w:r>
    </w:p>
    <w:p w:rsidR="00D94F9E" w:rsidRDefault="00D94F9E" w:rsidP="00490EBB">
      <w:pPr>
        <w:pStyle w:val="ListNumber"/>
        <w:numPr>
          <w:ilvl w:val="0"/>
          <w:numId w:val="13"/>
        </w:numPr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Učebnice ANJ 8.ročník, 540 €</w:t>
      </w:r>
    </w:p>
    <w:p w:rsidR="00D94F9E" w:rsidRPr="00490EBB" w:rsidRDefault="00D94F9E" w:rsidP="00490EBB">
      <w:pPr>
        <w:pStyle w:val="ListNumber"/>
        <w:numPr>
          <w:ilvl w:val="0"/>
          <w:numId w:val="13"/>
        </w:numPr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Lukostrelecký krúžok – 550 € /ochranná sieť a terčovnice/</w:t>
      </w:r>
    </w:p>
    <w:p w:rsidR="00D94F9E" w:rsidRPr="007A6E46" w:rsidRDefault="00D94F9E" w:rsidP="007A6E46">
      <w:pPr>
        <w:pStyle w:val="ListNumber"/>
        <w:numPr>
          <w:ilvl w:val="0"/>
          <w:numId w:val="0"/>
        </w:numPr>
        <w:ind w:left="187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 xml:space="preserve">                </w:t>
      </w:r>
    </w:p>
    <w:p w:rsidR="00D94F9E" w:rsidRPr="00F22C95" w:rsidRDefault="00D94F9E">
      <w:pPr>
        <w:pStyle w:val="ListNumber"/>
        <w:numPr>
          <w:ilvl w:val="0"/>
          <w:numId w:val="7"/>
        </w:numPr>
        <w:ind w:left="187" w:hanging="187"/>
        <w:rPr>
          <w:lang w:val="sk-SK"/>
        </w:rPr>
      </w:pPr>
      <w:r>
        <w:rPr>
          <w:lang w:val="sk-SK"/>
        </w:rPr>
        <w:t>Rodičia</w:t>
      </w:r>
    </w:p>
    <w:p w:rsidR="00D94F9E" w:rsidRDefault="00D94F9E">
      <w:pPr>
        <w:pStyle w:val="ListNumber3"/>
        <w:numPr>
          <w:ilvl w:val="0"/>
          <w:numId w:val="10"/>
        </w:numPr>
      </w:pPr>
      <w:r>
        <w:t>Návrh – CVČ – športové krúžky, osloviť pána Pipišáka a na nový školský rok zlepšiť spoluprácu výhodnejšou formou.</w:t>
      </w:r>
    </w:p>
    <w:p w:rsidR="00D94F9E" w:rsidRDefault="00D94F9E">
      <w:pPr>
        <w:pStyle w:val="ListNumber3"/>
        <w:numPr>
          <w:ilvl w:val="0"/>
          <w:numId w:val="10"/>
        </w:numPr>
      </w:pPr>
      <w:r>
        <w:t>Pred jedálňou bude na návrh rodičov zakúpený protišmykový koberec.</w:t>
      </w:r>
    </w:p>
    <w:p w:rsidR="00D94F9E" w:rsidRDefault="00D94F9E" w:rsidP="00A37D32">
      <w:pPr>
        <w:pStyle w:val="ListNumber3"/>
        <w:numPr>
          <w:ilvl w:val="0"/>
          <w:numId w:val="10"/>
        </w:numPr>
      </w:pPr>
      <w:r>
        <w:t>Návrhy – rodičia môžu aktívne vybavovať exkurzie a iné aktivity.</w:t>
      </w:r>
    </w:p>
    <w:p w:rsidR="00D94F9E" w:rsidRDefault="00D94F9E" w:rsidP="00A37D32">
      <w:pPr>
        <w:pStyle w:val="ListNumber3"/>
        <w:numPr>
          <w:ilvl w:val="0"/>
          <w:numId w:val="10"/>
        </w:numPr>
      </w:pPr>
      <w:r>
        <w:t>Evanjelická škôlka nad jedálňou – mesto to plánuje na školský rok 2015/16,</w:t>
      </w:r>
    </w:p>
    <w:p w:rsidR="00D94F9E" w:rsidRDefault="00D94F9E" w:rsidP="00A37D32">
      <w:pPr>
        <w:pStyle w:val="ListNumber3"/>
        <w:numPr>
          <w:ilvl w:val="0"/>
          <w:numId w:val="0"/>
        </w:numPr>
        <w:ind w:left="1080"/>
      </w:pPr>
      <w:r>
        <w:t>Pani Hanuliaková podala info o riešení situácie s vedúcou OŠaM, pani riaditeľka vyjadrila stanovisko zo stretnutia účastníkov zriadenia škôlky, zmluvy sa pripravujú, je to viacmenej schválené, rodičia navrhli otvorený list primátorovi a bude sa počas rodičovských združení dávať podpisovať.</w:t>
      </w:r>
    </w:p>
    <w:p w:rsidR="00D94F9E" w:rsidRDefault="00D94F9E" w:rsidP="00A37D32">
      <w:pPr>
        <w:pStyle w:val="ListNumber3"/>
        <w:numPr>
          <w:ilvl w:val="0"/>
          <w:numId w:val="0"/>
        </w:numPr>
        <w:ind w:left="1080" w:hanging="360"/>
      </w:pPr>
      <w:r>
        <w:t>e/   zabojovať aj o nultý ročník, pomohlo by to škole.</w:t>
      </w:r>
    </w:p>
    <w:p w:rsidR="00D94F9E" w:rsidRDefault="00D94F9E" w:rsidP="00604818">
      <w:pPr>
        <w:pStyle w:val="ListNumber3"/>
        <w:numPr>
          <w:ilvl w:val="0"/>
          <w:numId w:val="0"/>
        </w:numPr>
        <w:ind w:left="1080" w:hanging="360"/>
      </w:pPr>
      <w:r>
        <w:t>f/   Prosba o príspevok 2% z dane.</w:t>
      </w:r>
    </w:p>
    <w:p w:rsidR="00D94F9E" w:rsidRPr="00F22C95" w:rsidRDefault="00D94F9E">
      <w:pPr>
        <w:pStyle w:val="ListNumber"/>
        <w:numPr>
          <w:ilvl w:val="0"/>
          <w:numId w:val="7"/>
        </w:numPr>
        <w:ind w:left="187" w:hanging="187"/>
        <w:rPr>
          <w:lang w:val="sk-SK"/>
        </w:rPr>
      </w:pPr>
      <w:r w:rsidRPr="00F22C95">
        <w:rPr>
          <w:lang w:val="sk-SK"/>
        </w:rPr>
        <w:t>Ukončenie</w:t>
      </w:r>
    </w:p>
    <w:p w:rsidR="00D94F9E" w:rsidRPr="00F22C95" w:rsidRDefault="00D94F9E">
      <w:pPr>
        <w:pStyle w:val="Normlny1"/>
        <w:rPr>
          <w:lang w:val="sk-SK"/>
        </w:rPr>
      </w:pPr>
      <w:r>
        <w:rPr>
          <w:b/>
          <w:bCs/>
          <w:lang w:val="sk-SK"/>
        </w:rPr>
        <w:t>Pani  Tabačková</w:t>
      </w:r>
      <w:r>
        <w:rPr>
          <w:lang w:val="sk-SK"/>
        </w:rPr>
        <w:t xml:space="preserve"> ukončila schôdzu a všetkým poďakovala za účasť.</w:t>
      </w:r>
    </w:p>
    <w:p w:rsidR="00D94F9E" w:rsidRPr="00F22C95" w:rsidRDefault="00D94F9E">
      <w:pPr>
        <w:pStyle w:val="BodyText"/>
        <w:rPr>
          <w:lang w:val="sk-SK"/>
        </w:rPr>
      </w:pPr>
      <w:r w:rsidRPr="00F22C95">
        <w:rPr>
          <w:lang w:val="sk-SK"/>
        </w:rPr>
        <w:t xml:space="preserve">Zápis predložil:  </w:t>
      </w:r>
      <w:r>
        <w:rPr>
          <w:lang w:val="sk-SK"/>
        </w:rPr>
        <w:t>Katarína Matejičková</w:t>
      </w:r>
    </w:p>
    <w:p w:rsidR="00D94F9E" w:rsidRDefault="00D94F9E">
      <w:pPr>
        <w:pStyle w:val="BodyText"/>
        <w:rPr>
          <w:lang w:val="sk-SK"/>
        </w:rPr>
      </w:pPr>
      <w:r w:rsidRPr="00F22C95">
        <w:rPr>
          <w:lang w:val="sk-SK"/>
        </w:rPr>
        <w:t>Zápis schválil:  </w:t>
      </w:r>
      <w:r>
        <w:rPr>
          <w:lang w:val="sk-SK"/>
        </w:rPr>
        <w:t>Ida Pavlovičová</w:t>
      </w:r>
    </w:p>
    <w:p w:rsidR="00D94F9E" w:rsidRDefault="00D94F9E">
      <w:pPr>
        <w:pStyle w:val="BodyText"/>
        <w:rPr>
          <w:lang w:val="sk-SK"/>
        </w:rPr>
      </w:pPr>
    </w:p>
    <w:p w:rsidR="00D94F9E" w:rsidRDefault="00D94F9E">
      <w:pPr>
        <w:pStyle w:val="BodyText"/>
        <w:rPr>
          <w:lang w:val="sk-SK"/>
        </w:rPr>
      </w:pPr>
    </w:p>
    <w:p w:rsidR="00D94F9E" w:rsidRPr="00F22C95" w:rsidRDefault="00D94F9E">
      <w:pPr>
        <w:pStyle w:val="BodyText"/>
        <w:rPr>
          <w:lang w:val="sk-SK"/>
        </w:rPr>
      </w:pPr>
      <w:r>
        <w:rPr>
          <w:lang w:val="sk-SK"/>
        </w:rPr>
        <w:t>V Žiline 28.11.2013</w:t>
      </w:r>
    </w:p>
    <w:sectPr w:rsidR="00D94F9E" w:rsidRPr="00F22C95" w:rsidSect="009F09FD"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3E444B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2">
    <w:nsid w:val="216255E2"/>
    <w:multiLevelType w:val="hybridMultilevel"/>
    <w:tmpl w:val="F656FFCA"/>
    <w:lvl w:ilvl="0" w:tplc="396C333C">
      <w:start w:val="28"/>
      <w:numFmt w:val="bullet"/>
      <w:lvlText w:val="-"/>
      <w:lvlJc w:val="left"/>
      <w:pPr>
        <w:ind w:left="156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">
    <w:nsid w:val="2A43176A"/>
    <w:multiLevelType w:val="hybridMultilevel"/>
    <w:tmpl w:val="97DECEEA"/>
    <w:lvl w:ilvl="0" w:tplc="B1488938">
      <w:start w:val="3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hyphenationZone w:val="425"/>
  <w:noPunctuationKerning/>
  <w:characterSpacingControl w:val="doNotCompress"/>
  <w:compat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E46"/>
    <w:rsid w:val="000A2873"/>
    <w:rsid w:val="000A494E"/>
    <w:rsid w:val="00146F58"/>
    <w:rsid w:val="001517F6"/>
    <w:rsid w:val="00226C6B"/>
    <w:rsid w:val="003C2EA8"/>
    <w:rsid w:val="00404203"/>
    <w:rsid w:val="0042069E"/>
    <w:rsid w:val="00490EBB"/>
    <w:rsid w:val="0050386A"/>
    <w:rsid w:val="005D37B1"/>
    <w:rsid w:val="00604818"/>
    <w:rsid w:val="006F20F6"/>
    <w:rsid w:val="007A6E46"/>
    <w:rsid w:val="009A11BC"/>
    <w:rsid w:val="009F09FD"/>
    <w:rsid w:val="00A37D32"/>
    <w:rsid w:val="00D94F9E"/>
    <w:rsid w:val="00DF4993"/>
    <w:rsid w:val="00F2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lny1"/>
    <w:link w:val="Heading1Char"/>
    <w:uiPriority w:val="99"/>
    <w:qFormat/>
    <w:rsid w:val="001517F6"/>
    <w:pPr>
      <w:keepNext/>
      <w:spacing w:before="240" w:after="6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lny1"/>
    <w:link w:val="Heading2Char"/>
    <w:uiPriority w:val="99"/>
    <w:qFormat/>
    <w:rsid w:val="001517F6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lny1"/>
    <w:link w:val="Heading3Char"/>
    <w:uiPriority w:val="99"/>
    <w:qFormat/>
    <w:rsid w:val="001517F6"/>
    <w:pPr>
      <w:keepNext/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E0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E0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E0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Normlny1">
    <w:name w:val="Normálny1"/>
    <w:aliases w:val="Body Text 1"/>
    <w:uiPriority w:val="99"/>
    <w:semiHidden/>
    <w:rsid w:val="001517F6"/>
    <w:pPr>
      <w:ind w:left="720"/>
    </w:pPr>
    <w:rPr>
      <w:sz w:val="24"/>
      <w:szCs w:val="24"/>
      <w:lang w:val="en-US" w:eastAsia="en-US"/>
    </w:rPr>
  </w:style>
  <w:style w:type="paragraph" w:styleId="ListNumber">
    <w:name w:val="List Number"/>
    <w:basedOn w:val="Normal"/>
    <w:uiPriority w:val="99"/>
    <w:rsid w:val="001517F6"/>
    <w:pPr>
      <w:numPr>
        <w:numId w:val="3"/>
      </w:numPr>
      <w:spacing w:before="240" w:after="60"/>
      <w:ind w:left="187" w:hanging="187"/>
    </w:pPr>
    <w:rPr>
      <w:b/>
      <w:u w:val="single"/>
    </w:rPr>
  </w:style>
  <w:style w:type="paragraph" w:styleId="ListNumber3">
    <w:name w:val="List Number 3"/>
    <w:basedOn w:val="Normal"/>
    <w:uiPriority w:val="99"/>
    <w:rsid w:val="001517F6"/>
    <w:pPr>
      <w:numPr>
        <w:numId w:val="6"/>
      </w:numPr>
      <w:tabs>
        <w:tab w:val="clear" w:pos="180"/>
        <w:tab w:val="num" w:pos="1080"/>
      </w:tabs>
      <w:ind w:left="1080" w:hanging="360"/>
    </w:pPr>
  </w:style>
  <w:style w:type="paragraph" w:styleId="BodyText">
    <w:name w:val="Body Text"/>
    <w:basedOn w:val="Normal"/>
    <w:link w:val="BodyTextChar"/>
    <w:uiPriority w:val="99"/>
    <w:rsid w:val="001517F6"/>
    <w:pPr>
      <w:spacing w:before="360"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E0B"/>
    <w:rPr>
      <w:sz w:val="24"/>
      <w:szCs w:val="24"/>
      <w:lang w:val="en-US" w:eastAsia="en-US"/>
    </w:rPr>
  </w:style>
  <w:style w:type="paragraph" w:styleId="Date">
    <w:name w:val="Date"/>
    <w:basedOn w:val="Normal"/>
    <w:next w:val="Normlny1"/>
    <w:link w:val="DateChar"/>
    <w:uiPriority w:val="99"/>
    <w:rsid w:val="001517F6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536E0B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517F6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E0B"/>
    <w:rPr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1517F6"/>
    <w:rPr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Z&#225;pis%20z%20form&#225;lnej%20sch&#244;d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z formálnej schôdze</Template>
  <TotalTime>50</TotalTime>
  <Pages>2</Pages>
  <Words>275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Matejičková</dc:creator>
  <cp:keywords/>
  <dc:description/>
  <cp:lastModifiedBy>Riaditeľ</cp:lastModifiedBy>
  <cp:revision>5</cp:revision>
  <cp:lastPrinted>2002-03-13T18:46:00Z</cp:lastPrinted>
  <dcterms:created xsi:type="dcterms:W3CDTF">2013-12-03T14:10:00Z</dcterms:created>
  <dcterms:modified xsi:type="dcterms:W3CDTF">2013-12-04T07:38:00Z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TC060910481051</vt:lpwstr>
  </property>
</Properties>
</file>